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7F" w:rsidRDefault="00A5777F" w:rsidP="00807B31">
      <w:pPr>
        <w:jc w:val="center"/>
      </w:pPr>
      <w:r>
        <w:t>Questionario  in forma anonima per raccolta dati  sulla Responsabilità Professionale</w:t>
      </w:r>
    </w:p>
    <w:p w:rsidR="00A5777F" w:rsidRDefault="00A5777F" w:rsidP="00807B31">
      <w:pPr>
        <w:jc w:val="center"/>
      </w:pPr>
      <w:r>
        <w:t>(novembre 2012)</w:t>
      </w:r>
    </w:p>
    <w:p w:rsidR="00A5777F" w:rsidRDefault="00A577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777F" w:rsidRPr="00EF4704">
        <w:tc>
          <w:tcPr>
            <w:tcW w:w="9778" w:type="dxa"/>
            <w:shd w:val="clear" w:color="auto" w:fill="BEC3CE"/>
          </w:tcPr>
          <w:p w:rsidR="00A5777F" w:rsidRPr="00EF4704" w:rsidRDefault="00A5777F" w:rsidP="00EF4704">
            <w:p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>Sezione 1)  INFORMAZIONI RELATIVE A RECLAMI DI TERZI</w:t>
            </w:r>
          </w:p>
        </w:tc>
      </w:tr>
      <w:tr w:rsidR="00A5777F" w:rsidRPr="00EF4704">
        <w:tc>
          <w:tcPr>
            <w:tcW w:w="9778" w:type="dxa"/>
          </w:tcPr>
          <w:p w:rsidR="00A5777F" w:rsidRPr="00EF4704" w:rsidRDefault="00A5777F" w:rsidP="00EF4704">
            <w:pPr>
              <w:pStyle w:val="ListParagraph"/>
              <w:spacing w:after="0" w:line="240" w:lineRule="auto"/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F4704">
              <w:t>Hai direttamente ricevuto richieste di risarcimento negli ultimi 10 anni?</w:t>
            </w:r>
          </w:p>
          <w:p w:rsidR="00A5777F" w:rsidRPr="00EF4704" w:rsidRDefault="00A5777F" w:rsidP="00EF4704">
            <w:pPr>
              <w:spacing w:after="0" w:line="240" w:lineRule="auto"/>
              <w:ind w:left="360"/>
            </w:pPr>
          </w:p>
          <w:p w:rsidR="00A5777F" w:rsidRPr="00EF4704" w:rsidRDefault="00A5777F" w:rsidP="00EF4704">
            <w:pPr>
              <w:spacing w:after="0" w:line="240" w:lineRule="auto"/>
            </w:pPr>
            <w:r w:rsidRPr="00EF4704">
              <w:sym w:font="Wingdings 2" w:char="F0A3"/>
            </w:r>
            <w:r w:rsidRPr="00EF4704">
              <w:t xml:space="preserve"> nessuna           </w:t>
            </w:r>
            <w:r w:rsidRPr="00EF4704">
              <w:sym w:font="Wingdings 2" w:char="F0A3"/>
            </w:r>
            <w:r w:rsidRPr="00EF4704">
              <w:t xml:space="preserve"> una           </w:t>
            </w:r>
            <w:r w:rsidRPr="00EF4704">
              <w:sym w:font="Wingdings 2" w:char="F0A3"/>
            </w:r>
            <w:r w:rsidRPr="00EF4704">
              <w:t xml:space="preserve"> da due a 5          </w:t>
            </w:r>
            <w:r w:rsidRPr="00EF4704">
              <w:sym w:font="Wingdings 2" w:char="F0A3"/>
            </w:r>
            <w:r w:rsidRPr="00EF4704">
              <w:t xml:space="preserve"> oltre 5</w:t>
            </w:r>
          </w:p>
        </w:tc>
      </w:tr>
      <w:tr w:rsidR="00A5777F" w:rsidRPr="00EF4704">
        <w:tc>
          <w:tcPr>
            <w:tcW w:w="9778" w:type="dxa"/>
          </w:tcPr>
          <w:p w:rsidR="00A5777F" w:rsidRPr="00EF4704" w:rsidRDefault="00A5777F" w:rsidP="00EF4704">
            <w:pPr>
              <w:pStyle w:val="ListParagraph"/>
              <w:spacing w:after="0" w:line="240" w:lineRule="auto"/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F4704">
              <w:t>Negli ultimi 5 anni?</w:t>
            </w:r>
          </w:p>
          <w:p w:rsidR="00A5777F" w:rsidRPr="00EF4704" w:rsidRDefault="00A5777F" w:rsidP="00EF4704">
            <w:pPr>
              <w:spacing w:after="0" w:line="240" w:lineRule="auto"/>
              <w:ind w:left="360"/>
            </w:pPr>
          </w:p>
          <w:p w:rsidR="00A5777F" w:rsidRPr="00EF4704" w:rsidRDefault="00A5777F" w:rsidP="00EF4704">
            <w:pPr>
              <w:spacing w:after="0" w:line="240" w:lineRule="auto"/>
            </w:pPr>
            <w:r w:rsidRPr="00EF4704">
              <w:sym w:font="Wingdings 2" w:char="F0A3"/>
            </w:r>
            <w:r w:rsidRPr="00EF4704">
              <w:t xml:space="preserve"> nessuna           </w:t>
            </w:r>
            <w:r w:rsidRPr="00EF4704">
              <w:sym w:font="Wingdings 2" w:char="F0A3"/>
            </w:r>
            <w:r w:rsidRPr="00EF4704">
              <w:t xml:space="preserve"> una           </w:t>
            </w:r>
            <w:r w:rsidRPr="00EF4704">
              <w:sym w:font="Wingdings 2" w:char="F0A3"/>
            </w:r>
            <w:r w:rsidRPr="00EF4704">
              <w:t xml:space="preserve"> da due a 5          </w:t>
            </w:r>
            <w:r w:rsidRPr="00EF4704">
              <w:sym w:font="Wingdings 2" w:char="F0A3"/>
            </w:r>
            <w:r w:rsidRPr="00EF4704">
              <w:t xml:space="preserve"> oltre 5</w:t>
            </w:r>
          </w:p>
        </w:tc>
      </w:tr>
      <w:tr w:rsidR="00A5777F" w:rsidRPr="00EF4704">
        <w:tc>
          <w:tcPr>
            <w:tcW w:w="9778" w:type="dxa"/>
          </w:tcPr>
          <w:p w:rsidR="00A5777F" w:rsidRPr="00EF4704" w:rsidRDefault="00A5777F" w:rsidP="00EF4704">
            <w:pPr>
              <w:pStyle w:val="ListParagraph"/>
              <w:spacing w:after="0" w:line="240" w:lineRule="auto"/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F4704">
              <w:t>Per quanto  a te noto, sono state risarcite  somme a seguito di tali richieste?   si</w:t>
            </w:r>
            <w:r w:rsidRPr="00EF4704">
              <w:sym w:font="Wingdings 2" w:char="F0A3"/>
            </w:r>
            <w:r w:rsidRPr="00EF4704">
              <w:t xml:space="preserve">        no</w:t>
            </w:r>
            <w:r w:rsidRPr="00EF4704">
              <w:sym w:font="Wingdings 2" w:char="F0A3"/>
            </w:r>
          </w:p>
          <w:p w:rsidR="00A5777F" w:rsidRPr="00EF4704" w:rsidRDefault="00A5777F" w:rsidP="00EF4704">
            <w:pPr>
              <w:pStyle w:val="ListParagraph"/>
              <w:spacing w:after="0" w:line="240" w:lineRule="auto"/>
              <w:ind w:left="1080"/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F4704">
              <w:t>Se si, puoi  indicarne l’ammontare?</w:t>
            </w:r>
          </w:p>
          <w:p w:rsidR="00A5777F" w:rsidRPr="00EF4704" w:rsidRDefault="00A5777F" w:rsidP="00EF4704">
            <w:pPr>
              <w:pStyle w:val="ListParagraph"/>
              <w:spacing w:after="0" w:line="240" w:lineRule="auto"/>
            </w:pPr>
          </w:p>
          <w:p w:rsidR="00A5777F" w:rsidRPr="00EF4704" w:rsidRDefault="00A5777F" w:rsidP="00EF4704">
            <w:pPr>
              <w:pStyle w:val="ListParagraph"/>
              <w:spacing w:after="0" w:line="240" w:lineRule="auto"/>
            </w:pPr>
            <w:r w:rsidRPr="00EF4704">
              <w:t xml:space="preserve">€ ………………………..   € ………………………..   € ………………………..   € ………………………..   </w:t>
            </w:r>
          </w:p>
        </w:tc>
      </w:tr>
      <w:tr w:rsidR="00A5777F" w:rsidRPr="00EF4704">
        <w:tc>
          <w:tcPr>
            <w:tcW w:w="9778" w:type="dxa"/>
            <w:shd w:val="clear" w:color="auto" w:fill="BEC3CE"/>
          </w:tcPr>
          <w:p w:rsidR="00A5777F" w:rsidRPr="00EF4704" w:rsidRDefault="00A5777F" w:rsidP="00EF4704">
            <w:p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>Sezione 2) INFORMAZIONI RELATIVE ALLA SITUAZIONE ASSICURATIVA</w:t>
            </w:r>
          </w:p>
        </w:tc>
      </w:tr>
      <w:tr w:rsidR="00A5777F" w:rsidRPr="00EF4704">
        <w:tc>
          <w:tcPr>
            <w:tcW w:w="9778" w:type="dxa"/>
          </w:tcPr>
          <w:p w:rsidR="00A5777F" w:rsidRPr="00EF4704" w:rsidRDefault="00A5777F" w:rsidP="00EF4704">
            <w:pPr>
              <w:spacing w:after="0" w:line="240" w:lineRule="auto"/>
              <w:rPr>
                <w:b/>
                <w:bCs/>
              </w:rPr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 xml:space="preserve">Sei attualmente assicurato  individualmente  per la RC professionale?   </w:t>
            </w:r>
            <w:r w:rsidRPr="00EF4704">
              <w:t>si</w:t>
            </w:r>
            <w:r w:rsidRPr="00EF4704">
              <w:sym w:font="Wingdings 2" w:char="F0A3"/>
            </w:r>
            <w:r w:rsidRPr="00EF4704">
              <w:t xml:space="preserve">        no</w:t>
            </w:r>
            <w:r w:rsidRPr="00EF4704">
              <w:sym w:font="Wingdings 2" w:char="F0A3"/>
            </w: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>Se si, con quale Compagnia?              ……………………………………………</w:t>
            </w:r>
          </w:p>
          <w:p w:rsidR="00A5777F" w:rsidRPr="00EF4704" w:rsidRDefault="00A5777F" w:rsidP="00EF4704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>Se si, con quale massimale?               €…………………………</w:t>
            </w:r>
          </w:p>
          <w:p w:rsidR="00A5777F" w:rsidRPr="00EF4704" w:rsidRDefault="00A5777F" w:rsidP="00EF4704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 xml:space="preserve">Se si, qual è il costo annuale della tua assicurazione?   €………………………. </w:t>
            </w:r>
          </w:p>
          <w:p w:rsidR="00A5777F" w:rsidRPr="00EF4704" w:rsidRDefault="00A5777F" w:rsidP="00EF4704">
            <w:pPr>
              <w:spacing w:after="0" w:line="240" w:lineRule="auto"/>
              <w:rPr>
                <w:b/>
                <w:bCs/>
              </w:rPr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>Hai mai ricevuto una disdetta per sinistro dall’assicuratore della tua RC professionale?</w:t>
            </w:r>
          </w:p>
          <w:p w:rsidR="00A5777F" w:rsidRPr="00EF4704" w:rsidRDefault="00A5777F" w:rsidP="00EF4704">
            <w:pPr>
              <w:spacing w:before="240" w:after="0" w:line="240" w:lineRule="auto"/>
              <w:jc w:val="center"/>
            </w:pPr>
            <w:r w:rsidRPr="00EF4704">
              <w:t>si</w:t>
            </w:r>
            <w:r w:rsidRPr="00EF4704">
              <w:sym w:font="Wingdings 2" w:char="F0A3"/>
            </w:r>
            <w:r w:rsidRPr="00EF4704">
              <w:t xml:space="preserve">        no</w:t>
            </w:r>
            <w:r w:rsidRPr="00EF4704">
              <w:sym w:font="Wingdings 2" w:char="F0A3"/>
            </w:r>
          </w:p>
          <w:p w:rsidR="00A5777F" w:rsidRPr="00EF4704" w:rsidRDefault="00A5777F" w:rsidP="00EF4704">
            <w:pPr>
              <w:spacing w:before="240" w:after="0" w:line="240" w:lineRule="auto"/>
              <w:jc w:val="center"/>
              <w:rPr>
                <w:b/>
                <w:bCs/>
              </w:rPr>
            </w:pPr>
          </w:p>
        </w:tc>
      </w:tr>
      <w:tr w:rsidR="00A5777F" w:rsidRPr="00EF4704">
        <w:tc>
          <w:tcPr>
            <w:tcW w:w="9778" w:type="dxa"/>
            <w:shd w:val="clear" w:color="auto" w:fill="BEC3CE"/>
          </w:tcPr>
          <w:p w:rsidR="00A5777F" w:rsidRPr="00EF4704" w:rsidRDefault="00A5777F" w:rsidP="00EF4704">
            <w:p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>Sezione 3)  INFORMAZIONI SULL’ATTIVITA’ PROFESSIONALE</w:t>
            </w:r>
          </w:p>
        </w:tc>
      </w:tr>
      <w:tr w:rsidR="00A5777F" w:rsidRPr="00EF4704">
        <w:tc>
          <w:tcPr>
            <w:tcW w:w="9778" w:type="dxa"/>
          </w:tcPr>
          <w:p w:rsidR="00A5777F" w:rsidRPr="00EF4704" w:rsidRDefault="00A5777F" w:rsidP="00EF4704">
            <w:pPr>
              <w:spacing w:after="0" w:line="240" w:lineRule="auto"/>
              <w:rPr>
                <w:b/>
                <w:bCs/>
              </w:rPr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 xml:space="preserve">A quale categoria appartieni?     </w:t>
            </w:r>
            <w:r w:rsidRPr="00EF4704">
              <w:t xml:space="preserve"> pubblicista</w:t>
            </w:r>
            <w:r w:rsidRPr="00EF4704">
              <w:sym w:font="Wingdings 2" w:char="F0A3"/>
            </w:r>
            <w:r w:rsidRPr="00EF4704">
              <w:t xml:space="preserve">        </w:t>
            </w:r>
            <w:r>
              <w:t>professionista</w:t>
            </w:r>
            <w:r w:rsidRPr="00EF4704">
              <w:t xml:space="preserve"> </w:t>
            </w:r>
            <w:r w:rsidRPr="00EF4704">
              <w:sym w:font="Wingdings 2" w:char="F0A3"/>
            </w:r>
          </w:p>
          <w:p w:rsidR="00A5777F" w:rsidRPr="00EF4704" w:rsidRDefault="00A5777F" w:rsidP="00EF4704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EF4704">
              <w:rPr>
                <w:b/>
                <w:bCs/>
              </w:rPr>
              <w:t>Sei un lavoratore</w:t>
            </w:r>
            <w:r w:rsidRPr="00EF4704">
              <w:t xml:space="preserve">                          autonomo  </w:t>
            </w:r>
            <w:r w:rsidRPr="00EF4704">
              <w:sym w:font="Wingdings 2" w:char="F0A3"/>
            </w:r>
            <w:r w:rsidRPr="00EF4704">
              <w:t xml:space="preserve">       subordinato</w:t>
            </w:r>
            <w:r w:rsidRPr="00EF4704">
              <w:sym w:font="Wingdings 2" w:char="F0A3"/>
            </w:r>
          </w:p>
          <w:p w:rsidR="00A5777F" w:rsidRPr="00EF4704" w:rsidRDefault="00A5777F" w:rsidP="00EF4704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A5777F" w:rsidRPr="00EF4704" w:rsidRDefault="00A5777F" w:rsidP="00EF470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F4704">
              <w:rPr>
                <w:b/>
                <w:bCs/>
              </w:rPr>
              <w:t xml:space="preserve">Settori di attività   (anche più di uno) 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cronaca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politica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economia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esteri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arte e spettacolo 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cronaca mondana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sport/auto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argomenti tecnici/scientifici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  <w:r w:rsidRPr="00EF4704">
              <w:sym w:font="Wingdings 2" w:char="F0A3"/>
            </w:r>
            <w:r w:rsidRPr="00EF4704">
              <w:t xml:space="preserve">       altro</w:t>
            </w:r>
          </w:p>
          <w:p w:rsidR="00A5777F" w:rsidRPr="00EF4704" w:rsidRDefault="00A5777F" w:rsidP="00EF4704">
            <w:pPr>
              <w:spacing w:after="0" w:line="240" w:lineRule="auto"/>
              <w:ind w:left="708"/>
            </w:pPr>
          </w:p>
          <w:p w:rsidR="00A5777F" w:rsidRPr="00EF4704" w:rsidRDefault="00A5777F" w:rsidP="00EF4704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5777F" w:rsidRDefault="00A5777F">
      <w:bookmarkStart w:id="0" w:name="_GoBack"/>
      <w:bookmarkEnd w:id="0"/>
    </w:p>
    <w:sectPr w:rsidR="00A5777F" w:rsidSect="00581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Monaco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altName w:val="Times New Roman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2C33"/>
    <w:multiLevelType w:val="hybridMultilevel"/>
    <w:tmpl w:val="B336A9A4"/>
    <w:lvl w:ilvl="0" w:tplc="0410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827BE1"/>
    <w:multiLevelType w:val="hybridMultilevel"/>
    <w:tmpl w:val="50FC3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E465B"/>
    <w:multiLevelType w:val="hybridMultilevel"/>
    <w:tmpl w:val="B2DEA57C"/>
    <w:lvl w:ilvl="0" w:tplc="0410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FFC1024"/>
    <w:multiLevelType w:val="hybridMultilevel"/>
    <w:tmpl w:val="083EAD12"/>
    <w:lvl w:ilvl="0" w:tplc="3D56567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33E3399"/>
    <w:multiLevelType w:val="hybridMultilevel"/>
    <w:tmpl w:val="354ABA3C"/>
    <w:lvl w:ilvl="0" w:tplc="5C3E3D2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C07D71"/>
    <w:multiLevelType w:val="hybridMultilevel"/>
    <w:tmpl w:val="B336D348"/>
    <w:lvl w:ilvl="0" w:tplc="3D5656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AF1873"/>
    <w:multiLevelType w:val="hybridMultilevel"/>
    <w:tmpl w:val="16F04B8A"/>
    <w:lvl w:ilvl="0" w:tplc="3D5656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E5"/>
    <w:rsid w:val="00040769"/>
    <w:rsid w:val="001D2E64"/>
    <w:rsid w:val="00321EA7"/>
    <w:rsid w:val="003672E5"/>
    <w:rsid w:val="00566440"/>
    <w:rsid w:val="00581F75"/>
    <w:rsid w:val="005B2B55"/>
    <w:rsid w:val="006A1574"/>
    <w:rsid w:val="0080567A"/>
    <w:rsid w:val="00807B31"/>
    <w:rsid w:val="00A5777F"/>
    <w:rsid w:val="00A8278A"/>
    <w:rsid w:val="00A90ACD"/>
    <w:rsid w:val="00B7242D"/>
    <w:rsid w:val="00C02C59"/>
    <w:rsid w:val="00C97397"/>
    <w:rsid w:val="00D05B1E"/>
    <w:rsid w:val="00D57CE3"/>
    <w:rsid w:val="00DE1177"/>
    <w:rsid w:val="00E82E71"/>
    <w:rsid w:val="00EA58A4"/>
    <w:rsid w:val="00EF4704"/>
    <w:rsid w:val="00F6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75"/>
    <w:pPr>
      <w:spacing w:after="200" w:line="276" w:lineRule="auto"/>
    </w:pPr>
    <w:rPr>
      <w:rFonts w:cs="Franklin Gothic Book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2E5"/>
    <w:rPr>
      <w:rFonts w:cs="Franklin Gothic Boo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72E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B2B5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B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1257</Characters>
  <Application>Microsoft Office Outlook</Application>
  <DocSecurity>0</DocSecurity>
  <Lines>0</Lines>
  <Paragraphs>0</Paragraphs>
  <ScaleCrop>false</ScaleCrop>
  <Company>AON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Enrica Buttarelli</dc:creator>
  <cp:keywords/>
  <dc:description/>
  <cp:lastModifiedBy>MY PC</cp:lastModifiedBy>
  <cp:revision>4</cp:revision>
  <dcterms:created xsi:type="dcterms:W3CDTF">2012-11-06T17:20:00Z</dcterms:created>
  <dcterms:modified xsi:type="dcterms:W3CDTF">2012-11-14T08:12:00Z</dcterms:modified>
</cp:coreProperties>
</file>